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A" w:rsidRPr="0090058B" w:rsidRDefault="00663B8A">
      <w:pPr>
        <w:rPr>
          <w:rFonts w:ascii="Times New Roman" w:hAnsi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kk-KZ"/>
        </w:rPr>
        <w:t>Приложение 4</w:t>
      </w:r>
      <w:bookmarkStart w:id="0" w:name="_GoBack"/>
      <w:bookmarkEnd w:id="0"/>
      <w:r w:rsidRPr="0090058B">
        <w:rPr>
          <w:rFonts w:ascii="Times New Roman" w:hAnsi="Times New Roman"/>
          <w:b/>
          <w:lang w:val="kk-KZ"/>
        </w:rPr>
        <w:t xml:space="preserve"> к Регламенту</w:t>
      </w:r>
    </w:p>
    <w:p w:rsidR="00663B8A" w:rsidRDefault="00663B8A">
      <w:pPr>
        <w:rPr>
          <w:lang w:val="kk-KZ"/>
        </w:rPr>
      </w:pPr>
      <w:r>
        <w:rPr>
          <w:lang w:val="kk-KZ"/>
        </w:rPr>
        <w:t xml:space="preserve">             </w:t>
      </w:r>
    </w:p>
    <w:p w:rsidR="00663B8A" w:rsidRDefault="00663B8A">
      <w:pPr>
        <w:rPr>
          <w:rFonts w:ascii="Times New Roman" w:hAnsi="Times New Roman"/>
          <w:b/>
          <w:sz w:val="26"/>
          <w:szCs w:val="26"/>
          <w:lang w:val="kk-KZ"/>
        </w:rPr>
      </w:pPr>
      <w:r>
        <w:rPr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kk-KZ"/>
        </w:rPr>
        <w:t>Информация о документах,</w:t>
      </w:r>
      <w:r w:rsidRPr="0090058B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принятых канцелярией УГД...</w:t>
      </w:r>
    </w:p>
    <w:tbl>
      <w:tblPr>
        <w:tblW w:w="12880" w:type="dxa"/>
        <w:tblInd w:w="93" w:type="dxa"/>
        <w:tblLook w:val="00A0"/>
      </w:tblPr>
      <w:tblGrid>
        <w:gridCol w:w="960"/>
        <w:gridCol w:w="1660"/>
        <w:gridCol w:w="2780"/>
        <w:gridCol w:w="2380"/>
        <w:gridCol w:w="2740"/>
        <w:gridCol w:w="2360"/>
      </w:tblGrid>
      <w:tr w:rsidR="00663B8A" w:rsidRPr="00EA14D9" w:rsidTr="00047B3D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подачи заявления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Заявитель (наименование, ФИО)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вхадящий регистрационный номер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Исполнитель(ФИО, конт.тел.)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( в обработке, передан на выдачу)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63B8A" w:rsidRPr="00EA14D9" w:rsidTr="00047B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B8A" w:rsidRPr="00047B3D" w:rsidRDefault="00663B8A" w:rsidP="00047B3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47B3D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663B8A" w:rsidRPr="0090058B" w:rsidRDefault="00663B8A">
      <w:pPr>
        <w:rPr>
          <w:rFonts w:ascii="Times New Roman" w:hAnsi="Times New Roman"/>
          <w:b/>
          <w:sz w:val="26"/>
          <w:szCs w:val="26"/>
        </w:rPr>
      </w:pPr>
    </w:p>
    <w:sectPr w:rsidR="00663B8A" w:rsidRPr="0090058B" w:rsidSect="00782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15"/>
    <w:rsid w:val="00047B3D"/>
    <w:rsid w:val="00105A64"/>
    <w:rsid w:val="001E5215"/>
    <w:rsid w:val="002306C5"/>
    <w:rsid w:val="002449C5"/>
    <w:rsid w:val="00286ACC"/>
    <w:rsid w:val="002D1775"/>
    <w:rsid w:val="004606E4"/>
    <w:rsid w:val="00584DD0"/>
    <w:rsid w:val="00663B8A"/>
    <w:rsid w:val="00782F5A"/>
    <w:rsid w:val="0090058B"/>
    <w:rsid w:val="00A309D9"/>
    <w:rsid w:val="00E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Приложение 4 к Регламенту</dc:title>
  <dc:subject/>
  <dc:creator>Толеукадыр Карлыгаш Толеужанкозы</dc:creator>
  <cp:keywords/>
  <dc:description/>
  <cp:lastModifiedBy>joraziymbetova</cp:lastModifiedBy>
  <cp:revision>3</cp:revision>
  <dcterms:created xsi:type="dcterms:W3CDTF">2020-03-31T10:21:00Z</dcterms:created>
  <dcterms:modified xsi:type="dcterms:W3CDTF">2020-03-31T10:21:00Z</dcterms:modified>
</cp:coreProperties>
</file>